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77" w:rsidRDefault="00927477" w:rsidP="00927477">
      <w:pPr>
        <w:rPr>
          <w:sz w:val="28"/>
          <w:szCs w:val="28"/>
        </w:rPr>
      </w:pPr>
      <w:r w:rsidRPr="00927477">
        <w:rPr>
          <w:b/>
          <w:sz w:val="40"/>
          <w:szCs w:val="40"/>
        </w:rPr>
        <w:t>Kontaktdaten der OGS Elkenbrede</w:t>
      </w:r>
      <w:r>
        <w:rPr>
          <w:noProof/>
          <w:sz w:val="28"/>
          <w:szCs w:val="28"/>
          <w:lang w:eastAsia="de-DE"/>
        </w:rPr>
        <w:drawing>
          <wp:inline distT="0" distB="0" distL="0" distR="0" wp14:anchorId="1686C449">
            <wp:extent cx="1657985" cy="16459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 w:rsidR="005A01E7" w:rsidRDefault="00927477" w:rsidP="00927477">
      <w:pPr>
        <w:rPr>
          <w:sz w:val="28"/>
          <w:szCs w:val="28"/>
        </w:rPr>
      </w:pPr>
      <w:r>
        <w:rPr>
          <w:sz w:val="28"/>
          <w:szCs w:val="28"/>
        </w:rPr>
        <w:t xml:space="preserve">OGS Elkenbrede </w:t>
      </w:r>
    </w:p>
    <w:p w:rsidR="00927477" w:rsidRDefault="00927477" w:rsidP="00927477">
      <w:pPr>
        <w:rPr>
          <w:sz w:val="28"/>
          <w:szCs w:val="28"/>
        </w:rPr>
      </w:pPr>
      <w:r>
        <w:rPr>
          <w:sz w:val="28"/>
          <w:szCs w:val="28"/>
        </w:rPr>
        <w:t xml:space="preserve">Elkenbreder Weg 20 </w:t>
      </w:r>
    </w:p>
    <w:p w:rsidR="00927477" w:rsidRDefault="00927477" w:rsidP="00927477">
      <w:pPr>
        <w:rPr>
          <w:sz w:val="28"/>
          <w:szCs w:val="28"/>
        </w:rPr>
      </w:pPr>
      <w:r>
        <w:rPr>
          <w:sz w:val="28"/>
          <w:szCs w:val="28"/>
        </w:rPr>
        <w:t>32105 Bad Salzuflen</w:t>
      </w:r>
    </w:p>
    <w:p w:rsidR="00927477" w:rsidRDefault="00927477" w:rsidP="00927477">
      <w:pPr>
        <w:rPr>
          <w:sz w:val="28"/>
          <w:szCs w:val="28"/>
        </w:rPr>
      </w:pPr>
      <w:r>
        <w:rPr>
          <w:sz w:val="28"/>
          <w:szCs w:val="28"/>
        </w:rPr>
        <w:t>Tel. (05222) 9 52 75 29</w:t>
      </w:r>
    </w:p>
    <w:p w:rsidR="00927477" w:rsidRDefault="0092747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262A04">
          <w:rPr>
            <w:rStyle w:val="Hyperlink"/>
            <w:sz w:val="28"/>
            <w:szCs w:val="28"/>
          </w:rPr>
          <w:t>ogselkenbrede@awo-lippe.de</w:t>
        </w:r>
      </w:hyperlink>
    </w:p>
    <w:p w:rsidR="00927477" w:rsidRDefault="0092747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4308B" w:rsidRDefault="00C4308B" w:rsidP="00927477">
      <w:pPr>
        <w:tabs>
          <w:tab w:val="left" w:pos="5580"/>
        </w:tabs>
        <w:spacing w:after="0" w:line="240" w:lineRule="auto"/>
        <w:rPr>
          <w:b/>
          <w:sz w:val="28"/>
          <w:szCs w:val="28"/>
        </w:rPr>
      </w:pPr>
    </w:p>
    <w:p w:rsidR="000E60C0" w:rsidRDefault="000E60C0" w:rsidP="00927477">
      <w:pPr>
        <w:tabs>
          <w:tab w:val="left" w:pos="55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Öffnungszeiten</w:t>
      </w:r>
      <w:r w:rsidR="00C4308B">
        <w:rPr>
          <w:b/>
          <w:sz w:val="28"/>
          <w:szCs w:val="28"/>
        </w:rPr>
        <w:t xml:space="preserve"> an Schultagen</w:t>
      </w:r>
      <w:r>
        <w:rPr>
          <w:b/>
          <w:sz w:val="28"/>
          <w:szCs w:val="28"/>
        </w:rPr>
        <w:t xml:space="preserve">: </w:t>
      </w:r>
    </w:p>
    <w:p w:rsidR="00C4308B" w:rsidRDefault="00C4308B" w:rsidP="00927477">
      <w:pPr>
        <w:tabs>
          <w:tab w:val="left" w:pos="5580"/>
        </w:tabs>
        <w:spacing w:after="0" w:line="240" w:lineRule="auto"/>
        <w:rPr>
          <w:b/>
          <w:sz w:val="28"/>
          <w:szCs w:val="28"/>
        </w:rPr>
      </w:pPr>
    </w:p>
    <w:p w:rsidR="00C65D2F" w:rsidRDefault="000E60C0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0E60C0">
        <w:rPr>
          <w:sz w:val="28"/>
          <w:szCs w:val="28"/>
        </w:rPr>
        <w:t>Mo – Do</w:t>
      </w:r>
      <w:r>
        <w:rPr>
          <w:sz w:val="28"/>
          <w:szCs w:val="28"/>
        </w:rPr>
        <w:t>: 07.30 Uhr – 16.30 Uhr; Fr: 07.30 Uhr – 15.00 Uhr</w:t>
      </w:r>
    </w:p>
    <w:p w:rsidR="00C4308B" w:rsidRPr="000E60C0" w:rsidRDefault="00C4308B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(gesonderte Regelung in den Ferien)</w:t>
      </w:r>
    </w:p>
    <w:p w:rsidR="000E60C0" w:rsidRDefault="000E60C0" w:rsidP="00927477">
      <w:pPr>
        <w:tabs>
          <w:tab w:val="left" w:pos="5580"/>
        </w:tabs>
        <w:spacing w:after="0" w:line="240" w:lineRule="auto"/>
        <w:rPr>
          <w:b/>
          <w:sz w:val="32"/>
          <w:szCs w:val="32"/>
        </w:rPr>
      </w:pPr>
    </w:p>
    <w:p w:rsidR="000E60C0" w:rsidRDefault="000E60C0" w:rsidP="00927477">
      <w:pPr>
        <w:tabs>
          <w:tab w:val="left" w:pos="5580"/>
        </w:tabs>
        <w:spacing w:after="0" w:line="240" w:lineRule="auto"/>
        <w:rPr>
          <w:b/>
          <w:sz w:val="32"/>
          <w:szCs w:val="32"/>
        </w:rPr>
      </w:pPr>
    </w:p>
    <w:p w:rsidR="00927477" w:rsidRPr="00C65D2F" w:rsidRDefault="00927477" w:rsidP="00927477">
      <w:pPr>
        <w:tabs>
          <w:tab w:val="left" w:pos="5580"/>
        </w:tabs>
        <w:spacing w:after="0" w:line="240" w:lineRule="auto"/>
        <w:rPr>
          <w:b/>
          <w:sz w:val="32"/>
          <w:szCs w:val="32"/>
        </w:rPr>
      </w:pPr>
      <w:r w:rsidRPr="00C65D2F">
        <w:rPr>
          <w:b/>
          <w:sz w:val="32"/>
          <w:szCs w:val="32"/>
        </w:rPr>
        <w:t>Leitung der OGS Elkenbrede:</w:t>
      </w:r>
    </w:p>
    <w:p w:rsidR="00927477" w:rsidRDefault="0092747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  <w:sectPr w:rsidR="00927477" w:rsidSect="000E60C0">
          <w:pgSz w:w="11906" w:h="16838"/>
          <w:pgMar w:top="680" w:right="1418" w:bottom="737" w:left="1418" w:header="709" w:footer="709" w:gutter="0"/>
          <w:cols w:space="708"/>
          <w:docGrid w:linePitch="360"/>
        </w:sectPr>
      </w:pP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5A01E7" w:rsidRDefault="005A01E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5A01E7" w:rsidRDefault="005A01E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927477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Brigitte Scheele</w:t>
      </w: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Default="005A01E7" w:rsidP="00927477">
      <w:pPr>
        <w:tabs>
          <w:tab w:val="left" w:pos="5580"/>
        </w:tabs>
        <w:spacing w:after="0" w:line="240" w:lineRule="auto"/>
        <w:rPr>
          <w:b/>
          <w:sz w:val="32"/>
          <w:szCs w:val="32"/>
        </w:rPr>
      </w:pPr>
      <w:r w:rsidRPr="00C65D2F">
        <w:rPr>
          <w:b/>
          <w:sz w:val="32"/>
          <w:szCs w:val="32"/>
        </w:rPr>
        <w:t>Trägerschaft:</w:t>
      </w:r>
    </w:p>
    <w:p w:rsidR="005A01E7" w:rsidRDefault="005A01E7" w:rsidP="00927477">
      <w:pPr>
        <w:tabs>
          <w:tab w:val="left" w:pos="5580"/>
        </w:tabs>
        <w:spacing w:after="0" w:line="240" w:lineRule="auto"/>
        <w:rPr>
          <w:b/>
          <w:sz w:val="32"/>
          <w:szCs w:val="32"/>
        </w:rPr>
      </w:pPr>
    </w:p>
    <w:p w:rsidR="005A01E7" w:rsidRDefault="005A01E7" w:rsidP="005A01E7">
      <w:pPr>
        <w:tabs>
          <w:tab w:val="left" w:pos="5580"/>
        </w:tabs>
        <w:spacing w:after="0" w:line="240" w:lineRule="auto"/>
        <w:rPr>
          <w:sz w:val="28"/>
          <w:szCs w:val="28"/>
        </w:rPr>
      </w:pPr>
    </w:p>
    <w:p w:rsidR="00C65D2F" w:rsidRPr="005A01E7" w:rsidRDefault="00A17C77" w:rsidP="005A01E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A17C77">
        <w:rPr>
          <w:noProof/>
          <w:sz w:val="28"/>
          <w:szCs w:val="28"/>
          <w:lang w:eastAsia="de-DE"/>
        </w:rPr>
        <w:drawing>
          <wp:inline distT="0" distB="0" distL="0" distR="0">
            <wp:extent cx="1276350" cy="1703129"/>
            <wp:effectExtent l="0" t="0" r="0" b="0"/>
            <wp:docPr id="1" name="Grafik 1" descr="C:\Users\b0104716\Pictures\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104716\Pictures\IMG_5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46" cy="17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2F" w:rsidRPr="00C65D2F" w:rsidRDefault="00C65D2F" w:rsidP="00C65D2F">
      <w:pPr>
        <w:pStyle w:val="Beschriftung"/>
        <w:rPr>
          <w:sz w:val="20"/>
          <w:szCs w:val="20"/>
        </w:rPr>
      </w:pPr>
    </w:p>
    <w:p w:rsidR="00927477" w:rsidRDefault="00927477" w:rsidP="00927477">
      <w:pPr>
        <w:tabs>
          <w:tab w:val="left" w:pos="5580"/>
        </w:tabs>
        <w:spacing w:after="0" w:line="240" w:lineRule="auto"/>
        <w:rPr>
          <w:sz w:val="28"/>
          <w:szCs w:val="28"/>
        </w:rPr>
        <w:sectPr w:rsidR="00927477" w:rsidSect="009274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A01E7" w:rsidRDefault="005A01E7" w:rsidP="00C65D2F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AWO Soziale Dienste Lippe gGmbH </w:t>
      </w:r>
    </w:p>
    <w:p w:rsidR="005A01E7" w:rsidRPr="005A01E7" w:rsidRDefault="005A01E7" w:rsidP="00C65D2F">
      <w:pPr>
        <w:tabs>
          <w:tab w:val="left" w:pos="5580"/>
        </w:tabs>
        <w:spacing w:after="0" w:line="240" w:lineRule="auto"/>
        <w:rPr>
          <w:sz w:val="16"/>
          <w:szCs w:val="16"/>
        </w:rPr>
      </w:pPr>
    </w:p>
    <w:p w:rsidR="005A01E7" w:rsidRDefault="005A01E7" w:rsidP="00C65D2F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Bahnhofstraße 33</w:t>
      </w:r>
    </w:p>
    <w:p w:rsidR="005A01E7" w:rsidRPr="005A01E7" w:rsidRDefault="005A01E7" w:rsidP="00C65D2F">
      <w:pPr>
        <w:tabs>
          <w:tab w:val="left" w:pos="5580"/>
        </w:tabs>
        <w:spacing w:after="0" w:line="240" w:lineRule="auto"/>
        <w:rPr>
          <w:sz w:val="16"/>
          <w:szCs w:val="16"/>
        </w:rPr>
      </w:pPr>
    </w:p>
    <w:p w:rsidR="00C65D2F" w:rsidRDefault="00C65D2F" w:rsidP="00C65D2F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32756 Detmold</w:t>
      </w:r>
    </w:p>
    <w:p w:rsidR="005A01E7" w:rsidRPr="005A01E7" w:rsidRDefault="005A01E7" w:rsidP="00927477">
      <w:pPr>
        <w:tabs>
          <w:tab w:val="left" w:pos="5580"/>
        </w:tabs>
        <w:spacing w:after="0" w:line="240" w:lineRule="auto"/>
        <w:rPr>
          <w:sz w:val="16"/>
          <w:szCs w:val="16"/>
        </w:rPr>
      </w:pPr>
    </w:p>
    <w:p w:rsidR="00927477" w:rsidRDefault="00C65D2F" w:rsidP="00927477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Tel. (05231) 9 78 10</w:t>
      </w:r>
    </w:p>
    <w:p w:rsidR="005A01E7" w:rsidRPr="005A01E7" w:rsidRDefault="005A01E7" w:rsidP="00927477">
      <w:pPr>
        <w:tabs>
          <w:tab w:val="left" w:pos="5580"/>
        </w:tabs>
        <w:spacing w:after="0" w:line="240" w:lineRule="auto"/>
        <w:rPr>
          <w:sz w:val="16"/>
          <w:szCs w:val="16"/>
        </w:rPr>
      </w:pPr>
    </w:p>
    <w:p w:rsidR="005A01E7" w:rsidRPr="005A01E7" w:rsidRDefault="005A01E7" w:rsidP="00927477">
      <w:pPr>
        <w:tabs>
          <w:tab w:val="left" w:pos="5580"/>
        </w:tabs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E-Mail: </w:t>
      </w:r>
      <w:hyperlink r:id="rId9" w:history="1">
        <w:r w:rsidRPr="00262A04">
          <w:rPr>
            <w:rStyle w:val="Hyperlink"/>
            <w:sz w:val="28"/>
            <w:szCs w:val="28"/>
          </w:rPr>
          <w:t>info@awo-lippe.de</w:t>
        </w:r>
      </w:hyperlink>
      <w:bookmarkStart w:id="0" w:name="_GoBack"/>
      <w:bookmarkEnd w:id="0"/>
    </w:p>
    <w:p w:rsidR="00927477" w:rsidRPr="00927477" w:rsidRDefault="00386016" w:rsidP="005A01E7">
      <w:pPr>
        <w:tabs>
          <w:tab w:val="left" w:pos="5580"/>
        </w:tabs>
        <w:spacing w:after="0" w:line="240" w:lineRule="auto"/>
        <w:rPr>
          <w:rFonts w:ascii="Arial" w:hAnsi="Arial" w:cs="Arial"/>
          <w:sz w:val="32"/>
          <w:szCs w:val="32"/>
        </w:rPr>
      </w:pPr>
      <w:hyperlink r:id="rId10" w:history="1">
        <w:r w:rsidR="005A01E7" w:rsidRPr="00262A04">
          <w:rPr>
            <w:rStyle w:val="Hyperlink"/>
            <w:sz w:val="28"/>
            <w:szCs w:val="28"/>
          </w:rPr>
          <w:t>https://awo-lippe.de</w:t>
        </w:r>
      </w:hyperlink>
    </w:p>
    <w:sectPr w:rsidR="00927477" w:rsidRPr="00927477" w:rsidSect="009274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77" w:rsidRDefault="00927477" w:rsidP="0095314C">
      <w:pPr>
        <w:spacing w:after="0" w:line="240" w:lineRule="auto"/>
      </w:pPr>
      <w:r>
        <w:separator/>
      </w:r>
    </w:p>
  </w:endnote>
  <w:endnote w:type="continuationSeparator" w:id="0">
    <w:p w:rsidR="00927477" w:rsidRDefault="00927477" w:rsidP="009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77" w:rsidRDefault="00927477" w:rsidP="0095314C">
      <w:pPr>
        <w:spacing w:after="0" w:line="240" w:lineRule="auto"/>
      </w:pPr>
      <w:r>
        <w:separator/>
      </w:r>
    </w:p>
  </w:footnote>
  <w:footnote w:type="continuationSeparator" w:id="0">
    <w:p w:rsidR="00927477" w:rsidRDefault="00927477" w:rsidP="0095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7"/>
    <w:rsid w:val="000E60C0"/>
    <w:rsid w:val="001B565B"/>
    <w:rsid w:val="00386016"/>
    <w:rsid w:val="005A01E7"/>
    <w:rsid w:val="00927477"/>
    <w:rsid w:val="0095314C"/>
    <w:rsid w:val="00A17C77"/>
    <w:rsid w:val="00C4308B"/>
    <w:rsid w:val="00C65D2F"/>
    <w:rsid w:val="00F67E11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324"/>
  <w15:chartTrackingRefBased/>
  <w15:docId w15:val="{4536F0A5-F1ED-4267-AF70-458F562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14C"/>
  </w:style>
  <w:style w:type="paragraph" w:styleId="Fuzeile">
    <w:name w:val="footer"/>
    <w:basedOn w:val="Standard"/>
    <w:link w:val="FuzeileZchn"/>
    <w:uiPriority w:val="99"/>
    <w:unhideWhenUsed/>
    <w:rsid w:val="009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14C"/>
  </w:style>
  <w:style w:type="character" w:styleId="Hyperlink">
    <w:name w:val="Hyperlink"/>
    <w:basedOn w:val="Absatz-Standardschriftart"/>
    <w:uiPriority w:val="99"/>
    <w:unhideWhenUsed/>
    <w:rsid w:val="00927477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274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gselkenbrede@awo-lipp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awo-lippe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wo-lipp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2AAF5AFF.dotm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Salzuflen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Scheele, Brigitte (AWO)</dc:creator>
  <cp:keywords/>
  <dc:description/>
  <cp:lastModifiedBy>Scheele, Brigitte (AWO)</cp:lastModifiedBy>
  <cp:revision>2</cp:revision>
  <dcterms:created xsi:type="dcterms:W3CDTF">2019-04-03T12:07:00Z</dcterms:created>
  <dcterms:modified xsi:type="dcterms:W3CDTF">2019-04-03T12:07:00Z</dcterms:modified>
</cp:coreProperties>
</file>